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eastAsia="宋体"/>
                <w:sz w:val="21"/>
                <w:szCs w:val="21"/>
                <w:lang w:eastAsia="zh-CN"/>
              </w:rPr>
              <w:t>新建</w:t>
            </w:r>
            <w:bookmarkStart w:id="0" w:name="_GoBack"/>
            <w:bookmarkEnd w:id="0"/>
            <w:r>
              <w:rPr>
                <w:rFonts w:hint="eastAsia" w:eastAsia="宋体"/>
                <w:sz w:val="21"/>
                <w:szCs w:val="21"/>
              </w:rPr>
              <w:t>谷城县疾病预防控制中心项目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420" w:firstLineChars="200"/>
              <w:rPr>
                <w:rFonts w:ascii="宋体" w:hAnsi="宋体" w:eastAsia="宋体"/>
                <w:sz w:val="21"/>
                <w:szCs w:val="21"/>
              </w:rPr>
            </w:pPr>
            <w:r>
              <w:rPr>
                <w:rFonts w:ascii="宋体" w:hAnsi="宋体" w:eastAsia="宋体"/>
                <w:sz w:val="21"/>
                <w:szCs w:val="21"/>
              </w:rPr>
              <w:t>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320" w:leftChars="100" w:firstLine="210" w:firstLineChars="10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 xml:space="preserve">  市     县（区、市）     乡（镇、街道）    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p>
          <w:p>
            <w:pPr>
              <w:tabs>
                <w:tab w:val="left" w:pos="2535"/>
              </w:tabs>
              <w:adjustRightInd w:val="0"/>
              <w:snapToGrid w:val="0"/>
              <w:spacing w:before="249" w:beforeLines="80"/>
              <w:rPr>
                <w:rFonts w:ascii="宋体" w:hAnsi="宋体" w:eastAsia="宋体"/>
                <w:bCs/>
                <w:sz w:val="21"/>
                <w:szCs w:val="21"/>
              </w:rPr>
            </w:pPr>
          </w:p>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61102"/>
    <w:rsid w:val="003724E6"/>
    <w:rsid w:val="003D163C"/>
    <w:rsid w:val="00566C92"/>
    <w:rsid w:val="005F3D83"/>
    <w:rsid w:val="00640D0C"/>
    <w:rsid w:val="00673256"/>
    <w:rsid w:val="006D3711"/>
    <w:rsid w:val="00995D45"/>
    <w:rsid w:val="00AE2C0A"/>
    <w:rsid w:val="00B3432C"/>
    <w:rsid w:val="00BA24B5"/>
    <w:rsid w:val="00D92FC3"/>
    <w:rsid w:val="010A03D6"/>
    <w:rsid w:val="28CF348E"/>
    <w:rsid w:val="44EB321A"/>
    <w:rsid w:val="53665FB9"/>
    <w:rsid w:val="58802C30"/>
    <w:rsid w:val="6D535020"/>
    <w:rsid w:val="787A086A"/>
    <w:rsid w:val="7AE86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imes New Roman" w:hAnsi="Times New Roman" w:eastAsia="仿宋_GB2312"/>
      <w:kern w:val="2"/>
      <w:sz w:val="18"/>
      <w:szCs w:val="18"/>
    </w:rPr>
  </w:style>
  <w:style w:type="character" w:customStyle="1" w:styleId="8">
    <w:name w:val="页脚 Char"/>
    <w:basedOn w:val="6"/>
    <w:link w:val="3"/>
    <w:qFormat/>
    <w:uiPriority w:val="0"/>
    <w:rPr>
      <w:rFonts w:ascii="Times New Roman" w:hAnsi="Times New Roman" w:eastAsia="仿宋_GB2312"/>
      <w:kern w:val="2"/>
      <w:sz w:val="18"/>
      <w:szCs w:val="18"/>
    </w:rPr>
  </w:style>
  <w:style w:type="character" w:customStyle="1" w:styleId="9">
    <w:name w:val="批注框文本 Char"/>
    <w:basedOn w:val="6"/>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2</Pages>
  <Words>84</Words>
  <Characters>484</Characters>
  <Lines>4</Lines>
  <Paragraphs>1</Paragraphs>
  <TotalTime>3</TotalTime>
  <ScaleCrop>false</ScaleCrop>
  <LinksUpToDate>false</LinksUpToDate>
  <CharactersWithSpaces>567</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cp:lastPrinted>2019-02-26T09:44:00Z</cp:lastPrinted>
  <dcterms:modified xsi:type="dcterms:W3CDTF">2020-11-09T01:13:39Z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